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FBF" w:rsidRPr="00577756" w:rsidRDefault="005E3794" w:rsidP="000E0FBF">
      <w:pPr>
        <w:jc w:val="center"/>
        <w:rPr>
          <w:b/>
        </w:rPr>
      </w:pPr>
      <w:r>
        <w:rPr>
          <w:b/>
        </w:rPr>
        <w:t>ISLEHAM C OF E</w:t>
      </w:r>
      <w:r w:rsidR="000E0FBF" w:rsidRPr="00577756">
        <w:rPr>
          <w:b/>
        </w:rPr>
        <w:t xml:space="preserve"> PRIMARY SCHOOL</w:t>
      </w:r>
    </w:p>
    <w:p w:rsidR="000E0FBF" w:rsidRDefault="000E0FBF" w:rsidP="000E0FBF">
      <w:pPr>
        <w:jc w:val="center"/>
        <w:rPr>
          <w:b/>
        </w:rPr>
      </w:pPr>
      <w:r w:rsidRPr="00577756">
        <w:rPr>
          <w:b/>
        </w:rPr>
        <w:t>P</w:t>
      </w:r>
      <w:r w:rsidR="00B45300">
        <w:rPr>
          <w:b/>
        </w:rPr>
        <w:t>ERSON SPECIFICATION – CLEANER</w:t>
      </w:r>
    </w:p>
    <w:p w:rsidR="003C35BE" w:rsidRDefault="003C35BE" w:rsidP="000E0FBF">
      <w:pPr>
        <w:jc w:val="center"/>
        <w:rPr>
          <w:b/>
        </w:rPr>
      </w:pPr>
    </w:p>
    <w:p w:rsidR="003C35BE" w:rsidRPr="00577756" w:rsidRDefault="003C35BE" w:rsidP="000E0FBF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15070" w:type="dxa"/>
        <w:tblInd w:w="-645" w:type="dxa"/>
        <w:tblLook w:val="04A0" w:firstRow="1" w:lastRow="0" w:firstColumn="1" w:lastColumn="0" w:noHBand="0" w:noVBand="1"/>
      </w:tblPr>
      <w:tblGrid>
        <w:gridCol w:w="2802"/>
        <w:gridCol w:w="7449"/>
        <w:gridCol w:w="4819"/>
      </w:tblGrid>
      <w:tr w:rsidR="000E0FBF" w:rsidTr="00F62620">
        <w:tc>
          <w:tcPr>
            <w:tcW w:w="2802" w:type="dxa"/>
          </w:tcPr>
          <w:p w:rsidR="000E0FBF" w:rsidRPr="00B45300" w:rsidRDefault="00B45300" w:rsidP="000E0FBF">
            <w:pPr>
              <w:tabs>
                <w:tab w:val="center" w:pos="2254"/>
                <w:tab w:val="right" w:pos="4508"/>
              </w:tabs>
              <w:rPr>
                <w:b/>
              </w:rPr>
            </w:pPr>
            <w:r w:rsidRPr="00B45300">
              <w:rPr>
                <w:b/>
              </w:rPr>
              <w:t>ATTRIBUTES</w:t>
            </w:r>
            <w:r w:rsidR="000E0FBF" w:rsidRPr="00B45300">
              <w:rPr>
                <w:b/>
              </w:rPr>
              <w:tab/>
            </w:r>
          </w:p>
        </w:tc>
        <w:tc>
          <w:tcPr>
            <w:tcW w:w="7449" w:type="dxa"/>
          </w:tcPr>
          <w:p w:rsidR="000E0FBF" w:rsidRPr="00B45300" w:rsidRDefault="000E0FBF" w:rsidP="000E0FBF">
            <w:pPr>
              <w:rPr>
                <w:b/>
              </w:rPr>
            </w:pPr>
            <w:r w:rsidRPr="00B45300">
              <w:rPr>
                <w:b/>
              </w:rPr>
              <w:t>ESSENTIAL</w:t>
            </w:r>
          </w:p>
        </w:tc>
        <w:tc>
          <w:tcPr>
            <w:tcW w:w="4819" w:type="dxa"/>
          </w:tcPr>
          <w:p w:rsidR="000E0FBF" w:rsidRPr="00B45300" w:rsidRDefault="000E0FBF" w:rsidP="000E0FBF">
            <w:pPr>
              <w:rPr>
                <w:b/>
              </w:rPr>
            </w:pPr>
            <w:r w:rsidRPr="00B45300">
              <w:rPr>
                <w:b/>
              </w:rPr>
              <w:t>DESIRABLE</w:t>
            </w:r>
          </w:p>
        </w:tc>
      </w:tr>
      <w:tr w:rsidR="000E0FBF" w:rsidTr="00F62620">
        <w:tc>
          <w:tcPr>
            <w:tcW w:w="2802" w:type="dxa"/>
          </w:tcPr>
          <w:p w:rsidR="000E0FBF" w:rsidRPr="00B45300" w:rsidRDefault="00B45300" w:rsidP="000E0FBF">
            <w:pPr>
              <w:rPr>
                <w:b/>
              </w:rPr>
            </w:pPr>
            <w:r>
              <w:rPr>
                <w:b/>
              </w:rPr>
              <w:t>KNOWLEDGE</w:t>
            </w:r>
          </w:p>
        </w:tc>
        <w:tc>
          <w:tcPr>
            <w:tcW w:w="7449" w:type="dxa"/>
          </w:tcPr>
          <w:p w:rsidR="000E0FBF" w:rsidRDefault="00B45300" w:rsidP="000E0FBF">
            <w:r>
              <w:t>Knowledge of the importance of maintaining a clean environment that is used by children</w:t>
            </w:r>
          </w:p>
        </w:tc>
        <w:tc>
          <w:tcPr>
            <w:tcW w:w="4819" w:type="dxa"/>
          </w:tcPr>
          <w:p w:rsidR="000E0FBF" w:rsidRDefault="00B45300" w:rsidP="004170FA">
            <w:r>
              <w:t>Knowledge of Health and Safety and COSHH</w:t>
            </w:r>
          </w:p>
        </w:tc>
      </w:tr>
      <w:tr w:rsidR="000E0FBF" w:rsidTr="00F62620">
        <w:tc>
          <w:tcPr>
            <w:tcW w:w="2802" w:type="dxa"/>
          </w:tcPr>
          <w:p w:rsidR="000E0FBF" w:rsidRPr="00B45300" w:rsidRDefault="00B45300" w:rsidP="000E0FBF">
            <w:pPr>
              <w:rPr>
                <w:b/>
              </w:rPr>
            </w:pPr>
            <w:r>
              <w:rPr>
                <w:b/>
              </w:rPr>
              <w:t>SKILLS AND ABILITIES</w:t>
            </w:r>
          </w:p>
        </w:tc>
        <w:tc>
          <w:tcPr>
            <w:tcW w:w="7449" w:type="dxa"/>
          </w:tcPr>
          <w:p w:rsidR="00577756" w:rsidRDefault="00B45300" w:rsidP="000E0FBF">
            <w:r>
              <w:t>Ability to clean within identified high standards and specifications</w:t>
            </w:r>
          </w:p>
          <w:p w:rsidR="00B45300" w:rsidRDefault="00B45300" w:rsidP="000E0FBF">
            <w:r>
              <w:t>Ability to work effectively and supportively as a member of the School Team</w:t>
            </w:r>
          </w:p>
          <w:p w:rsidR="00B45300" w:rsidRDefault="00B45300" w:rsidP="000E0FBF">
            <w:r>
              <w:t>Ability to work with minimum supervision</w:t>
            </w:r>
          </w:p>
          <w:p w:rsidR="00B45300" w:rsidRDefault="00B45300" w:rsidP="000E0FBF">
            <w:r>
              <w:t>Good timekeeping</w:t>
            </w:r>
          </w:p>
          <w:p w:rsidR="00B45300" w:rsidRDefault="00B45300" w:rsidP="000E0FBF">
            <w:r>
              <w:t>Attention to detail</w:t>
            </w:r>
          </w:p>
          <w:p w:rsidR="00B45300" w:rsidRDefault="00B45300" w:rsidP="000E0FBF">
            <w:r>
              <w:t>To be proactive and respond appropriately to requests</w:t>
            </w:r>
          </w:p>
          <w:p w:rsidR="00B45300" w:rsidRDefault="00B45300" w:rsidP="00104262">
            <w:r>
              <w:t>Reliable and flexible</w:t>
            </w:r>
          </w:p>
        </w:tc>
        <w:tc>
          <w:tcPr>
            <w:tcW w:w="4819" w:type="dxa"/>
          </w:tcPr>
          <w:p w:rsidR="00577756" w:rsidRDefault="00577756" w:rsidP="000E0FBF"/>
        </w:tc>
      </w:tr>
      <w:tr w:rsidR="000E0FBF" w:rsidTr="00F62620">
        <w:tc>
          <w:tcPr>
            <w:tcW w:w="2802" w:type="dxa"/>
          </w:tcPr>
          <w:p w:rsidR="000E0FBF" w:rsidRPr="00B45300" w:rsidRDefault="00B45300" w:rsidP="000E0FBF">
            <w:pPr>
              <w:rPr>
                <w:b/>
              </w:rPr>
            </w:pPr>
            <w:r>
              <w:rPr>
                <w:b/>
              </w:rPr>
              <w:t>EXPERIENCE</w:t>
            </w:r>
          </w:p>
        </w:tc>
        <w:tc>
          <w:tcPr>
            <w:tcW w:w="7449" w:type="dxa"/>
          </w:tcPr>
          <w:p w:rsidR="00577756" w:rsidRDefault="00B45300" w:rsidP="000E0FBF">
            <w:r>
              <w:t>Working as a member of a team</w:t>
            </w:r>
          </w:p>
          <w:p w:rsidR="00B45300" w:rsidRDefault="00B45300" w:rsidP="000E0FBF">
            <w:r>
              <w:t>Previous cleaning experience</w:t>
            </w:r>
          </w:p>
        </w:tc>
        <w:tc>
          <w:tcPr>
            <w:tcW w:w="4819" w:type="dxa"/>
          </w:tcPr>
          <w:p w:rsidR="00577756" w:rsidRDefault="00B45300" w:rsidP="000E0FBF">
            <w:r>
              <w:t>Experience of cleaning in academic and child centred environments</w:t>
            </w:r>
          </w:p>
        </w:tc>
      </w:tr>
      <w:tr w:rsidR="00577756" w:rsidTr="00F62620">
        <w:tc>
          <w:tcPr>
            <w:tcW w:w="2802" w:type="dxa"/>
          </w:tcPr>
          <w:p w:rsidR="00577756" w:rsidRPr="00B45300" w:rsidRDefault="00B45300" w:rsidP="000E0FBF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7449" w:type="dxa"/>
          </w:tcPr>
          <w:p w:rsidR="00577756" w:rsidRDefault="00B45300" w:rsidP="000E0FBF">
            <w:r>
              <w:t>Ability to demonstrate literacy and numeracy</w:t>
            </w:r>
          </w:p>
          <w:p w:rsidR="00B45300" w:rsidRDefault="00B45300" w:rsidP="000E0FBF">
            <w:r>
              <w:t>Ability to undertake relevant training when requested</w:t>
            </w:r>
          </w:p>
        </w:tc>
        <w:tc>
          <w:tcPr>
            <w:tcW w:w="4819" w:type="dxa"/>
          </w:tcPr>
          <w:p w:rsidR="00577756" w:rsidRDefault="00B45300" w:rsidP="000E0FBF">
            <w:r>
              <w:t>Basic Health &amp; Safety qualifications</w:t>
            </w:r>
          </w:p>
        </w:tc>
      </w:tr>
      <w:tr w:rsidR="00577756" w:rsidTr="00F62620">
        <w:tc>
          <w:tcPr>
            <w:tcW w:w="2802" w:type="dxa"/>
          </w:tcPr>
          <w:p w:rsidR="00577756" w:rsidRPr="00B45300" w:rsidRDefault="00B45300" w:rsidP="000E0FBF">
            <w:pPr>
              <w:rPr>
                <w:b/>
              </w:rPr>
            </w:pPr>
            <w:r>
              <w:rPr>
                <w:b/>
              </w:rPr>
              <w:t>ADDITIONAL REQUIREMENTS</w:t>
            </w:r>
          </w:p>
        </w:tc>
        <w:tc>
          <w:tcPr>
            <w:tcW w:w="7449" w:type="dxa"/>
          </w:tcPr>
          <w:p w:rsidR="00577756" w:rsidRDefault="005F35D4" w:rsidP="000E0FBF">
            <w:r>
              <w:t>Ability to work actual hours required</w:t>
            </w:r>
          </w:p>
          <w:p w:rsidR="005F35D4" w:rsidRDefault="005F35D4" w:rsidP="000E0FBF">
            <w:r>
              <w:t>The ability to converse at ease with staff in accurate spoken English</w:t>
            </w:r>
          </w:p>
        </w:tc>
        <w:tc>
          <w:tcPr>
            <w:tcW w:w="4819" w:type="dxa"/>
          </w:tcPr>
          <w:p w:rsidR="00577756" w:rsidRDefault="00577756" w:rsidP="000E0FBF"/>
        </w:tc>
      </w:tr>
    </w:tbl>
    <w:p w:rsidR="000E0FBF" w:rsidRDefault="000E0FBF" w:rsidP="000E0FBF">
      <w:pPr>
        <w:jc w:val="center"/>
      </w:pPr>
    </w:p>
    <w:sectPr w:rsidR="000E0FBF" w:rsidSect="00577756">
      <w:headerReference w:type="default" r:id="rId6"/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EE" w:rsidRDefault="00347CEE" w:rsidP="00577756">
      <w:pPr>
        <w:spacing w:after="0" w:line="240" w:lineRule="auto"/>
      </w:pPr>
      <w:r>
        <w:separator/>
      </w:r>
    </w:p>
  </w:endnote>
  <w:endnote w:type="continuationSeparator" w:id="0">
    <w:p w:rsidR="00347CEE" w:rsidRDefault="00347CEE" w:rsidP="005777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EE" w:rsidRDefault="00347CEE" w:rsidP="00577756">
      <w:pPr>
        <w:spacing w:after="0" w:line="240" w:lineRule="auto"/>
      </w:pPr>
      <w:r>
        <w:separator/>
      </w:r>
    </w:p>
  </w:footnote>
  <w:footnote w:type="continuationSeparator" w:id="0">
    <w:p w:rsidR="00347CEE" w:rsidRDefault="00347CEE" w:rsidP="005777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756" w:rsidRDefault="00577756" w:rsidP="00577756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FBF"/>
    <w:rsid w:val="000E0FBF"/>
    <w:rsid w:val="00104262"/>
    <w:rsid w:val="001E3788"/>
    <w:rsid w:val="00347CEE"/>
    <w:rsid w:val="003C35BE"/>
    <w:rsid w:val="004170FA"/>
    <w:rsid w:val="004F3F19"/>
    <w:rsid w:val="00577756"/>
    <w:rsid w:val="005E3794"/>
    <w:rsid w:val="005F35D4"/>
    <w:rsid w:val="008D28CF"/>
    <w:rsid w:val="00B45300"/>
    <w:rsid w:val="00F6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2ED818-9308-40D2-A103-76B46310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0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B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756"/>
  </w:style>
  <w:style w:type="paragraph" w:styleId="Footer">
    <w:name w:val="footer"/>
    <w:basedOn w:val="Normal"/>
    <w:link w:val="FooterChar"/>
    <w:uiPriority w:val="99"/>
    <w:unhideWhenUsed/>
    <w:rsid w:val="005777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7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32A9C4A0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Fordham Primary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Rogers Jill</dc:creator>
  <cp:lastModifiedBy>Dennis Lisa</cp:lastModifiedBy>
  <cp:revision>4</cp:revision>
  <dcterms:created xsi:type="dcterms:W3CDTF">2019-03-26T13:10:00Z</dcterms:created>
  <dcterms:modified xsi:type="dcterms:W3CDTF">2019-03-26T13:11:00Z</dcterms:modified>
</cp:coreProperties>
</file>